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sz w:val="18"/>
          <w:szCs w:val="18"/>
        </w:rPr>
        <w:t>Załącznik nr 1 do z</w:t>
      </w:r>
      <w:r w:rsidR="00816EF1">
        <w:rPr>
          <w:rFonts w:ascii="Tahoma" w:hAnsi="Tahoma" w:cs="Tahoma"/>
          <w:sz w:val="18"/>
          <w:szCs w:val="18"/>
        </w:rPr>
        <w:t>apytania ofertowego nr 1/MPK1/02</w:t>
      </w:r>
      <w:r w:rsidRPr="0000543F">
        <w:rPr>
          <w:rFonts w:ascii="Tahoma" w:hAnsi="Tahoma" w:cs="Tahoma"/>
          <w:sz w:val="18"/>
          <w:szCs w:val="18"/>
        </w:rPr>
        <w:t>/201</w:t>
      </w:r>
      <w:r w:rsidR="00816EF1">
        <w:rPr>
          <w:rFonts w:ascii="Tahoma" w:hAnsi="Tahoma" w:cs="Tahoma"/>
          <w:sz w:val="18"/>
          <w:szCs w:val="18"/>
        </w:rPr>
        <w:t>8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8"/>
          <w:szCs w:val="18"/>
        </w:rPr>
        <w:t>FORMULARZ OFERTOWY 1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OSOBA DO KONTAKTÓW W SPRAWIE OFERTY:</w:t>
      </w:r>
      <w:r w:rsidRPr="0000543F">
        <w:t xml:space="preserve"> </w:t>
      </w: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jc w:val="both"/>
        <w:rPr>
          <w:rFonts w:ascii="Tahoma" w:hAnsi="Tahoma" w:cs="Tahoma"/>
          <w:szCs w:val="18"/>
        </w:rPr>
      </w:pPr>
    </w:p>
    <w:p w:rsidR="00F4217E" w:rsidRPr="00816EF1" w:rsidRDefault="00F4217E" w:rsidP="00816EF1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b/>
          <w:sz w:val="16"/>
          <w:szCs w:val="16"/>
        </w:rPr>
        <w:t xml:space="preserve">W odpowiedzi na zapytanie ofertowe </w:t>
      </w:r>
      <w:r w:rsidRPr="00816EF1">
        <w:rPr>
          <w:rFonts w:ascii="Tahoma" w:hAnsi="Tahoma" w:cs="Tahoma"/>
          <w:b/>
          <w:sz w:val="16"/>
          <w:szCs w:val="16"/>
        </w:rPr>
        <w:t xml:space="preserve">nr </w:t>
      </w:r>
      <w:r w:rsidR="00816EF1" w:rsidRPr="00816EF1">
        <w:rPr>
          <w:rFonts w:ascii="Tahoma" w:hAnsi="Tahoma" w:cs="Tahoma"/>
          <w:b/>
          <w:sz w:val="18"/>
          <w:szCs w:val="18"/>
        </w:rPr>
        <w:t>1/MPK1/02/2018</w:t>
      </w:r>
      <w:r w:rsidRPr="00816EF1">
        <w:rPr>
          <w:rFonts w:ascii="Tahoma" w:hAnsi="Tahoma" w:cs="Tahoma"/>
          <w:b/>
          <w:sz w:val="16"/>
          <w:szCs w:val="16"/>
        </w:rPr>
        <w:t>,</w:t>
      </w:r>
      <w:r w:rsidRPr="0000543F">
        <w:rPr>
          <w:rFonts w:ascii="Tahoma" w:hAnsi="Tahoma" w:cs="Tahoma"/>
          <w:b/>
          <w:sz w:val="16"/>
          <w:szCs w:val="16"/>
        </w:rPr>
        <w:t xml:space="preserve"> dotyczące  prowadzenia zajęć dla grupy studentów Międzynarodowej Wyższej Szkoły Logistyki i Transportu we Wrocławiu na studiach licencjackich stacjonarnych na kierunku logistyka w języku angielskim w ramach przedmiotu:</w:t>
      </w:r>
      <w:r w:rsidRPr="0000543F">
        <w:rPr>
          <w:rFonts w:ascii="Tahoma" w:hAnsi="Tahoma" w:cs="Tahoma"/>
          <w:b/>
          <w:sz w:val="16"/>
          <w:szCs w:val="16"/>
        </w:rPr>
        <w:br/>
      </w:r>
    </w:p>
    <w:p w:rsidR="00225940" w:rsidRPr="00CB5631" w:rsidRDefault="00225940" w:rsidP="00225940">
      <w:pPr>
        <w:ind w:left="720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CB5631">
        <w:rPr>
          <w:rFonts w:ascii="Tahoma" w:hAnsi="Tahoma" w:cs="Tahoma"/>
          <w:b/>
          <w:sz w:val="18"/>
          <w:szCs w:val="18"/>
          <w:lang w:val="en-US"/>
        </w:rPr>
        <w:t xml:space="preserve">English in Logistics II (120 h: 60h x 2 </w:t>
      </w:r>
      <w:proofErr w:type="spellStart"/>
      <w:r w:rsidRPr="00CB5631">
        <w:rPr>
          <w:rFonts w:ascii="Tahoma" w:hAnsi="Tahoma" w:cs="Tahoma"/>
          <w:b/>
          <w:sz w:val="18"/>
          <w:szCs w:val="18"/>
          <w:lang w:val="en-US"/>
        </w:rPr>
        <w:t>grupy</w:t>
      </w:r>
      <w:proofErr w:type="spellEnd"/>
      <w:r w:rsidRPr="00CB5631">
        <w:rPr>
          <w:rFonts w:ascii="Tahoma" w:hAnsi="Tahoma" w:cs="Tahoma"/>
          <w:b/>
          <w:sz w:val="18"/>
          <w:szCs w:val="18"/>
          <w:lang w:val="en-US"/>
        </w:rPr>
        <w:t>)</w:t>
      </w:r>
    </w:p>
    <w:p w:rsidR="00F4217E" w:rsidRPr="00225940" w:rsidRDefault="00F4217E" w:rsidP="00F4217E">
      <w:pPr>
        <w:ind w:left="720"/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F4217E" w:rsidRPr="00225940" w:rsidRDefault="00F4217E" w:rsidP="00F4217E">
      <w:pPr>
        <w:ind w:left="720"/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według harmonogramu ustalonego p</w:t>
      </w:r>
      <w:r w:rsidR="00225940">
        <w:rPr>
          <w:rFonts w:ascii="Tahoma" w:hAnsi="Tahoma" w:cs="Tahoma"/>
          <w:b/>
          <w:sz w:val="16"/>
          <w:szCs w:val="16"/>
        </w:rPr>
        <w:t xml:space="preserve">rzez Zamawiającego w semestrze letnim </w:t>
      </w:r>
      <w:r w:rsidRPr="0000543F">
        <w:rPr>
          <w:rFonts w:ascii="Tahoma" w:hAnsi="Tahoma" w:cs="Tahoma"/>
          <w:b/>
          <w:sz w:val="16"/>
          <w:szCs w:val="16"/>
        </w:rPr>
        <w:t>roku akademickiego 2017/2018, w ramach projektu „Międzynarodowe studia logistyczne I stopnia w Międzynarodowej Wyższej Szkole Logistyki i Transportu we Wrocławiu”, nr POWR.03.03.00-00-M106/16, przedstawiam niniejszą ofertę: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6C548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Cena za realizację </w:t>
      </w:r>
      <w:r w:rsidR="00225940">
        <w:rPr>
          <w:rFonts w:ascii="Tahoma" w:hAnsi="Tahoma" w:cs="Tahoma"/>
          <w:sz w:val="18"/>
          <w:szCs w:val="18"/>
        </w:rPr>
        <w:t xml:space="preserve">zajęć </w:t>
      </w:r>
      <w:r w:rsidRPr="0000543F">
        <w:rPr>
          <w:rFonts w:ascii="Tahoma" w:hAnsi="Tahoma" w:cs="Tahoma"/>
          <w:sz w:val="18"/>
          <w:szCs w:val="18"/>
        </w:rPr>
        <w:t xml:space="preserve"> za godzinę lekcyjną zajęć wynosi: ……………………. zł brutto</w:t>
      </w: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Oświadczam, że: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…………………………….…………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F4217E" w:rsidRPr="0000543F" w:rsidRDefault="00F4217E" w:rsidP="00F4217E">
      <w:pPr>
        <w:ind w:left="284" w:right="-58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           Miejsce i data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F4217E" w:rsidRPr="0000543F" w:rsidRDefault="00F4217E" w:rsidP="00F4217E">
      <w:pPr>
        <w:ind w:right="-58"/>
        <w:rPr>
          <w:rFonts w:ascii="Tahoma" w:hAnsi="Tahoma" w:cs="Tahoma"/>
          <w:b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D75A5D" w:rsidRPr="0000543F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CF" w:rsidRDefault="004976CF">
      <w:r>
        <w:separator/>
      </w:r>
    </w:p>
  </w:endnote>
  <w:endnote w:type="continuationSeparator" w:id="0">
    <w:p w:rsidR="004976CF" w:rsidRDefault="0049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1" w:rsidRPr="00370005" w:rsidRDefault="00370005" w:rsidP="001265EC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Ul. </w:t>
    </w:r>
    <w:proofErr w:type="spellStart"/>
    <w:r w:rsidRPr="00CD5D3D">
      <w:rPr>
        <w:rFonts w:ascii="Tahoma" w:hAnsi="Tahoma" w:cs="Tahoma"/>
        <w:sz w:val="18"/>
        <w:szCs w:val="18"/>
      </w:rPr>
      <w:t>Sołtysowicka</w:t>
    </w:r>
    <w:proofErr w:type="spellEnd"/>
    <w:r w:rsidRPr="00CD5D3D">
      <w:rPr>
        <w:rFonts w:ascii="Tahoma" w:hAnsi="Tahoma" w:cs="Tahoma"/>
        <w:sz w:val="18"/>
        <w:szCs w:val="18"/>
      </w:rPr>
      <w:t xml:space="preserve">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2AEE" w:rsidRPr="00A12AEE">
      <w:rPr>
        <w:rFonts w:ascii="Cambria" w:hAnsi="Cambria"/>
        <w:noProof/>
      </w:rPr>
      <w:t>1</w:t>
    </w:r>
    <w:r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CF" w:rsidRDefault="004976CF">
      <w:r>
        <w:separator/>
      </w:r>
    </w:p>
  </w:footnote>
  <w:footnote w:type="continuationSeparator" w:id="0">
    <w:p w:rsidR="004976CF" w:rsidRDefault="0049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091E23" w:rsidP="00545FF8">
    <w:pPr>
      <w:pStyle w:val="Nagwek"/>
      <w:jc w:val="center"/>
    </w:pPr>
    <w:r>
      <w:rPr>
        <w:noProof/>
      </w:rPr>
      <w:drawing>
        <wp:inline distT="0" distB="0" distL="0" distR="0" wp14:anchorId="436FED07" wp14:editId="37E50347">
          <wp:extent cx="4416425" cy="862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91E23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 wp14:anchorId="67BB9D8C" wp14:editId="2397ED23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91E23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6711310" wp14:editId="0AF4FAE6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543F"/>
    <w:rsid w:val="00006E14"/>
    <w:rsid w:val="00022A55"/>
    <w:rsid w:val="000315C0"/>
    <w:rsid w:val="00031E95"/>
    <w:rsid w:val="00053142"/>
    <w:rsid w:val="000537FC"/>
    <w:rsid w:val="00053DCD"/>
    <w:rsid w:val="00062084"/>
    <w:rsid w:val="00070BF7"/>
    <w:rsid w:val="00072330"/>
    <w:rsid w:val="00081393"/>
    <w:rsid w:val="00082E83"/>
    <w:rsid w:val="0008441A"/>
    <w:rsid w:val="00091E23"/>
    <w:rsid w:val="000B35B8"/>
    <w:rsid w:val="000B4A86"/>
    <w:rsid w:val="000B6B06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53359"/>
    <w:rsid w:val="00165B30"/>
    <w:rsid w:val="00167635"/>
    <w:rsid w:val="00174F11"/>
    <w:rsid w:val="00196B31"/>
    <w:rsid w:val="001A35CE"/>
    <w:rsid w:val="001B3102"/>
    <w:rsid w:val="001C6DB5"/>
    <w:rsid w:val="001E6D52"/>
    <w:rsid w:val="001F2B20"/>
    <w:rsid w:val="002053D3"/>
    <w:rsid w:val="00207B20"/>
    <w:rsid w:val="00217B04"/>
    <w:rsid w:val="00225940"/>
    <w:rsid w:val="002320E4"/>
    <w:rsid w:val="00233C4A"/>
    <w:rsid w:val="002427AC"/>
    <w:rsid w:val="002467F4"/>
    <w:rsid w:val="002707FA"/>
    <w:rsid w:val="0028320F"/>
    <w:rsid w:val="002A3F6A"/>
    <w:rsid w:val="002A58F7"/>
    <w:rsid w:val="002A6AAE"/>
    <w:rsid w:val="002C644C"/>
    <w:rsid w:val="002D3465"/>
    <w:rsid w:val="002D6532"/>
    <w:rsid w:val="002E4AFB"/>
    <w:rsid w:val="002F0945"/>
    <w:rsid w:val="002F5AB8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46EA"/>
    <w:rsid w:val="003B1844"/>
    <w:rsid w:val="003B4248"/>
    <w:rsid w:val="003B7FAE"/>
    <w:rsid w:val="003F72CF"/>
    <w:rsid w:val="004007E6"/>
    <w:rsid w:val="00402A3D"/>
    <w:rsid w:val="00413803"/>
    <w:rsid w:val="00413E4B"/>
    <w:rsid w:val="00413F1C"/>
    <w:rsid w:val="004229D6"/>
    <w:rsid w:val="0043552F"/>
    <w:rsid w:val="004728DC"/>
    <w:rsid w:val="00476236"/>
    <w:rsid w:val="00482719"/>
    <w:rsid w:val="0048770B"/>
    <w:rsid w:val="004976CF"/>
    <w:rsid w:val="00497E48"/>
    <w:rsid w:val="004D0E13"/>
    <w:rsid w:val="004E7F1E"/>
    <w:rsid w:val="004F266B"/>
    <w:rsid w:val="004F3DFE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627C5F"/>
    <w:rsid w:val="006316FF"/>
    <w:rsid w:val="0064155E"/>
    <w:rsid w:val="00650737"/>
    <w:rsid w:val="006511C7"/>
    <w:rsid w:val="00656FE9"/>
    <w:rsid w:val="00675F77"/>
    <w:rsid w:val="00676E07"/>
    <w:rsid w:val="00684965"/>
    <w:rsid w:val="006944FB"/>
    <w:rsid w:val="006A2D2A"/>
    <w:rsid w:val="006B02B9"/>
    <w:rsid w:val="006C1ADA"/>
    <w:rsid w:val="006C5486"/>
    <w:rsid w:val="006D156B"/>
    <w:rsid w:val="006F258C"/>
    <w:rsid w:val="00707D51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A2D5C"/>
    <w:rsid w:val="007A5D6A"/>
    <w:rsid w:val="007B3B3C"/>
    <w:rsid w:val="007D2569"/>
    <w:rsid w:val="007E31C1"/>
    <w:rsid w:val="007F1573"/>
    <w:rsid w:val="007F419F"/>
    <w:rsid w:val="00800D60"/>
    <w:rsid w:val="00816EF1"/>
    <w:rsid w:val="00830120"/>
    <w:rsid w:val="008434D1"/>
    <w:rsid w:val="00871DD3"/>
    <w:rsid w:val="0087474C"/>
    <w:rsid w:val="00880497"/>
    <w:rsid w:val="0088218A"/>
    <w:rsid w:val="00886958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68E0"/>
    <w:rsid w:val="00A72426"/>
    <w:rsid w:val="00A92944"/>
    <w:rsid w:val="00A94421"/>
    <w:rsid w:val="00A95938"/>
    <w:rsid w:val="00AB461C"/>
    <w:rsid w:val="00AB4D90"/>
    <w:rsid w:val="00AC1480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706D"/>
    <w:rsid w:val="00B7200E"/>
    <w:rsid w:val="00B75FD2"/>
    <w:rsid w:val="00B870D4"/>
    <w:rsid w:val="00BA4657"/>
    <w:rsid w:val="00BB443B"/>
    <w:rsid w:val="00BB7A55"/>
    <w:rsid w:val="00BC3712"/>
    <w:rsid w:val="00BE1411"/>
    <w:rsid w:val="00BE2197"/>
    <w:rsid w:val="00BF52EF"/>
    <w:rsid w:val="00C0339F"/>
    <w:rsid w:val="00C037A2"/>
    <w:rsid w:val="00C108F8"/>
    <w:rsid w:val="00C2129A"/>
    <w:rsid w:val="00C5458D"/>
    <w:rsid w:val="00C55056"/>
    <w:rsid w:val="00C554AF"/>
    <w:rsid w:val="00C70FBB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F61"/>
    <w:rsid w:val="00CE06C7"/>
    <w:rsid w:val="00CF50BF"/>
    <w:rsid w:val="00D07EBC"/>
    <w:rsid w:val="00D30AA3"/>
    <w:rsid w:val="00D33CC9"/>
    <w:rsid w:val="00D56E2E"/>
    <w:rsid w:val="00D6754E"/>
    <w:rsid w:val="00D75A5D"/>
    <w:rsid w:val="00D979FD"/>
    <w:rsid w:val="00DB3282"/>
    <w:rsid w:val="00DB36C2"/>
    <w:rsid w:val="00DB6EF7"/>
    <w:rsid w:val="00DB7DF5"/>
    <w:rsid w:val="00DE3C85"/>
    <w:rsid w:val="00DE4CD4"/>
    <w:rsid w:val="00DE5027"/>
    <w:rsid w:val="00DF3F57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DC7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61088"/>
    <w:rsid w:val="00F73738"/>
    <w:rsid w:val="00F84DB1"/>
    <w:rsid w:val="00F850CC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6EFA-9EC6-4A89-9471-9FB6FE45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3003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4</cp:revision>
  <cp:lastPrinted>2018-01-22T14:32:00Z</cp:lastPrinted>
  <dcterms:created xsi:type="dcterms:W3CDTF">2018-02-16T14:55:00Z</dcterms:created>
  <dcterms:modified xsi:type="dcterms:W3CDTF">2018-02-20T13:21:00Z</dcterms:modified>
</cp:coreProperties>
</file>